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39" w:rsidRDefault="00F54A39" w:rsidP="00EA77B9">
      <w:pPr>
        <w:pStyle w:val="Otsikko1"/>
      </w:pPr>
    </w:p>
    <w:p w:rsidR="009B0394" w:rsidRDefault="00EA77B9" w:rsidP="00EA77B9">
      <w:pPr>
        <w:pStyle w:val="Otsikko1"/>
      </w:pPr>
      <w:r>
        <w:t xml:space="preserve">Ennakkomateriaali </w:t>
      </w:r>
      <w:r w:rsidR="00CE19E3">
        <w:t>Infektioiden torjunta potilashoidossa -</w:t>
      </w:r>
      <w:r>
        <w:t>koulutuksiin</w:t>
      </w:r>
    </w:p>
    <w:p w:rsidR="00F54A39" w:rsidRDefault="00F54A39" w:rsidP="00EA77B9"/>
    <w:p w:rsidR="00EA77B9" w:rsidRDefault="00830462" w:rsidP="00EA77B9">
      <w:r>
        <w:t xml:space="preserve">Pyydämme sinua perehtymään ennen </w:t>
      </w:r>
      <w:r w:rsidR="00F47F9E">
        <w:t>perehdytys</w:t>
      </w:r>
      <w:r>
        <w:t xml:space="preserve">koulutusta infektioiden torjunnan ohjeisiin. </w:t>
      </w:r>
      <w:r w:rsidR="001448F6">
        <w:t xml:space="preserve">Ohjeet löytyvät </w:t>
      </w:r>
      <w:proofErr w:type="spellStart"/>
      <w:r w:rsidR="00F8074B">
        <w:t>OYSin</w:t>
      </w:r>
      <w:proofErr w:type="spellEnd"/>
      <w:r w:rsidR="00F8074B">
        <w:t xml:space="preserve"> verkkosivuilta </w:t>
      </w:r>
      <w:r w:rsidR="006D7949">
        <w:t xml:space="preserve"> </w:t>
      </w:r>
      <w:hyperlink r:id="rId8" w:history="1">
        <w:r w:rsidR="00FB3C24" w:rsidRPr="00FB3C24">
          <w:rPr>
            <w:rStyle w:val="Hyperlinkki"/>
          </w:rPr>
          <w:t>Infektioid</w:t>
        </w:r>
        <w:r w:rsidR="00FB3C24" w:rsidRPr="00FB3C24">
          <w:rPr>
            <w:rStyle w:val="Hyperlinkki"/>
          </w:rPr>
          <w:t>en torjunta</w:t>
        </w:r>
      </w:hyperlink>
      <w:r w:rsidR="00FB3C24">
        <w:t xml:space="preserve"> </w:t>
      </w:r>
      <w:r w:rsidR="006D7949">
        <w:t xml:space="preserve">tai </w:t>
      </w:r>
      <w:r w:rsidR="001448F6">
        <w:t xml:space="preserve">Intranet/Potilaan hoito/infektioiden torjunta –sivun alta. Virtsateiden katetrointi ohje löytyy nimen kohdalta linkin kautta. </w:t>
      </w:r>
      <w:r>
        <w:t xml:space="preserve">Koulutuksessa käydään läpi </w:t>
      </w:r>
      <w:r w:rsidR="009E7641">
        <w:t>ohjeisiin liittyviä asioi</w:t>
      </w:r>
      <w:r w:rsidR="00F47F9E">
        <w:t>ta.</w:t>
      </w:r>
    </w:p>
    <w:p w:rsidR="00EA77B9" w:rsidRDefault="00EA77B9" w:rsidP="00EA77B9"/>
    <w:p w:rsidR="00EA77B9" w:rsidRDefault="00EA77B9" w:rsidP="00F54A39">
      <w:pPr>
        <w:ind w:left="1304"/>
      </w:pPr>
      <w:r>
        <w:t>- Tavanomaiset varotoimet</w:t>
      </w:r>
    </w:p>
    <w:p w:rsidR="00EA77B9" w:rsidRDefault="00EA77B9" w:rsidP="00F54A39">
      <w:pPr>
        <w:ind w:left="1304"/>
      </w:pPr>
      <w:r>
        <w:t>- Käsidesinfektio</w:t>
      </w:r>
    </w:p>
    <w:p w:rsidR="00AA77FC" w:rsidRDefault="00AA77FC" w:rsidP="00F54A39">
      <w:pPr>
        <w:ind w:left="1304"/>
      </w:pPr>
      <w:r>
        <w:t>- Suojakäsineet hoitotyössä</w:t>
      </w:r>
    </w:p>
    <w:p w:rsidR="00411B4F" w:rsidRDefault="00411B4F" w:rsidP="00F54A39">
      <w:pPr>
        <w:ind w:left="1304"/>
      </w:pPr>
      <w:r>
        <w:t>- Perifeerinen iv-kanyyli</w:t>
      </w:r>
    </w:p>
    <w:p w:rsidR="00411B4F" w:rsidRDefault="00411B4F" w:rsidP="00F54A39">
      <w:pPr>
        <w:ind w:left="1304"/>
      </w:pPr>
      <w:r>
        <w:t xml:space="preserve">- </w:t>
      </w:r>
      <w:proofErr w:type="spellStart"/>
      <w:r>
        <w:t>CVK:n</w:t>
      </w:r>
      <w:proofErr w:type="spellEnd"/>
      <w:r>
        <w:t xml:space="preserve"> käsittely</w:t>
      </w:r>
    </w:p>
    <w:p w:rsidR="00411B4F" w:rsidRDefault="003918A3" w:rsidP="00F54A39">
      <w:pPr>
        <w:ind w:left="1304"/>
      </w:pPr>
      <w:r>
        <w:t>- Venttiilitulpa</w:t>
      </w:r>
      <w:r w:rsidR="00411B4F">
        <w:t>n käyttö</w:t>
      </w:r>
    </w:p>
    <w:p w:rsidR="00294162" w:rsidRPr="006D7949" w:rsidRDefault="006D7949" w:rsidP="00F54A39">
      <w:pPr>
        <w:ind w:left="1304"/>
        <w:rPr>
          <w:rStyle w:val="Hyperlinkki"/>
        </w:rPr>
      </w:pPr>
      <w:r>
        <w:fldChar w:fldCharType="begin"/>
      </w:r>
      <w:r>
        <w:instrText xml:space="preserve"> HYPERLINK "https://www.ppshp.fi/dokumentit/_layouts/15/WopiFrame.aspx?sourcedoc=%7BD6E3FE59-E74E-440A-BEB9-3189B491DAD7%7D&amp;file=Virtsateiden%20katetrointi.docx&amp;action=default&amp;DefaultItemOpen=1" </w:instrText>
      </w:r>
      <w:r>
        <w:fldChar w:fldCharType="separate"/>
      </w:r>
      <w:r w:rsidR="00294162" w:rsidRPr="006D7949">
        <w:rPr>
          <w:rStyle w:val="Hyperlinkki"/>
        </w:rPr>
        <w:t>- Virtsatei</w:t>
      </w:r>
      <w:bookmarkStart w:id="0" w:name="_GoBack"/>
      <w:bookmarkEnd w:id="0"/>
      <w:r w:rsidR="00294162" w:rsidRPr="006D7949">
        <w:rPr>
          <w:rStyle w:val="Hyperlinkki"/>
        </w:rPr>
        <w:t>den katetrointi</w:t>
      </w:r>
    </w:p>
    <w:p w:rsidR="00294162" w:rsidRDefault="006D7949" w:rsidP="00F54A39">
      <w:pPr>
        <w:ind w:left="1304"/>
      </w:pPr>
      <w:r>
        <w:fldChar w:fldCharType="end"/>
      </w:r>
      <w:r w:rsidR="00294162">
        <w:t>- Hoito-, tutkimus- ja apuvälineiden huolto</w:t>
      </w:r>
    </w:p>
    <w:p w:rsidR="00942A16" w:rsidRDefault="00830462" w:rsidP="00F54A39">
      <w:pPr>
        <w:ind w:left="1304"/>
      </w:pPr>
      <w:r>
        <w:t xml:space="preserve">- Kosketusvarotoimet </w:t>
      </w:r>
      <w:r w:rsidR="00A15723">
        <w:t>akuuttivuodeosastolla</w:t>
      </w:r>
    </w:p>
    <w:p w:rsidR="00942A16" w:rsidRDefault="00942A16" w:rsidP="00F54A39">
      <w:pPr>
        <w:ind w:left="1304"/>
      </w:pPr>
      <w:r>
        <w:t>- K</w:t>
      </w:r>
      <w:r w:rsidR="009B11D0">
        <w:t>osketusvarotoimet suojautuminen</w:t>
      </w:r>
    </w:p>
    <w:p w:rsidR="003918A3" w:rsidRDefault="003918A3" w:rsidP="00F54A39">
      <w:pPr>
        <w:ind w:left="1304"/>
      </w:pPr>
      <w:r>
        <w:t xml:space="preserve">- </w:t>
      </w:r>
      <w:r w:rsidRPr="003918A3">
        <w:t xml:space="preserve">Influenssa-, </w:t>
      </w:r>
      <w:proofErr w:type="spellStart"/>
      <w:r w:rsidRPr="003918A3">
        <w:t>Covid</w:t>
      </w:r>
      <w:proofErr w:type="spellEnd"/>
      <w:r w:rsidRPr="003918A3">
        <w:t xml:space="preserve"> 19- ja RSV-potilaan varotoimet akuuttivuodeosastolla (epäily/todettu)</w:t>
      </w:r>
    </w:p>
    <w:p w:rsidR="00830462" w:rsidRDefault="00942A16" w:rsidP="00F54A39">
      <w:pPr>
        <w:ind w:left="1304"/>
      </w:pPr>
      <w:r>
        <w:t>- Tarttuvaa oksennus-ripulitautia sairastavien kosketusvarotoimet akuuttivuodeosastolla</w:t>
      </w:r>
    </w:p>
    <w:p w:rsidR="00FE161E" w:rsidRDefault="00FE161E" w:rsidP="00EA77B9"/>
    <w:p w:rsidR="001448F6" w:rsidRDefault="001448F6" w:rsidP="00EA77B9"/>
    <w:p w:rsidR="00D37169" w:rsidRDefault="00D37169" w:rsidP="00EA77B9">
      <w:r>
        <w:t xml:space="preserve">Ota tarvittaessa yhteyttä hygieniahoitajiin p. </w:t>
      </w:r>
      <w:r w:rsidRPr="00D37169">
        <w:t>040 506 2094</w:t>
      </w:r>
      <w:r>
        <w:t>.</w:t>
      </w:r>
    </w:p>
    <w:p w:rsidR="00D37169" w:rsidRDefault="00D37169" w:rsidP="00EA77B9"/>
    <w:p w:rsidR="00D37169" w:rsidRDefault="00D37169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D37169" w:rsidRDefault="00D37169" w:rsidP="00EA77B9">
      <w:r>
        <w:t xml:space="preserve">Tervetuloa meille opiskelemaan </w:t>
      </w:r>
      <w:r w:rsidR="004653C7" w:rsidRPr="004653C7">
        <w:t xml:space="preserve">tai </w:t>
      </w:r>
      <w:r>
        <w:t xml:space="preserve">töihin! </w:t>
      </w:r>
    </w:p>
    <w:p w:rsidR="00D37169" w:rsidRDefault="00D37169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4653C7" w:rsidRDefault="004653C7" w:rsidP="00EA77B9"/>
    <w:p w:rsidR="00D37169" w:rsidRDefault="00D37169" w:rsidP="00EA77B9">
      <w:pPr>
        <w:rPr>
          <w:noProof/>
        </w:rPr>
      </w:pPr>
    </w:p>
    <w:p w:rsidR="004653C7" w:rsidRPr="00EA77B9" w:rsidRDefault="004653C7" w:rsidP="00EA77B9"/>
    <w:sectPr w:rsidR="004653C7" w:rsidRPr="00EA77B9" w:rsidSect="004A78BD">
      <w:headerReference w:type="default" r:id="rId9"/>
      <w:footerReference w:type="default" r:id="rId10"/>
      <w:pgSz w:w="11907" w:h="16840" w:code="9"/>
      <w:pgMar w:top="1985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30" w:rsidRDefault="00102F30">
      <w:r>
        <w:separator/>
      </w:r>
    </w:p>
  </w:endnote>
  <w:endnote w:type="continuationSeparator" w:id="0">
    <w:p w:rsidR="00102F30" w:rsidRDefault="001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5" w:name="Laatija"/>
    <w:r>
      <w:rPr>
        <w:sz w:val="16"/>
      </w:rPr>
      <w:tab/>
    </w:r>
    <w:bookmarkEnd w:id="15"/>
    <w:r w:rsidR="00963CC8">
      <w:rPr>
        <w:sz w:val="16"/>
      </w:rPr>
      <w:tab/>
    </w:r>
    <w:bookmarkStart w:id="16" w:name="Hyväksyjä"/>
    <w:r w:rsidR="00963CC8">
      <w:rPr>
        <w:sz w:val="16"/>
      </w:rPr>
      <w:tab/>
    </w:r>
    <w:bookmarkEnd w:id="16"/>
  </w:p>
  <w:p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4ACE69B4" wp14:editId="6BB9EF9C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:rsidR="00ED0926" w:rsidRPr="00823ED6" w:rsidRDefault="00102F30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823ED6">
      <w:rPr>
        <w:sz w:val="16"/>
        <w:szCs w:val="16"/>
        <w:lang w:val="en-US"/>
      </w:rPr>
      <w:t>PL 21, 90029 OYS</w:t>
    </w:r>
    <w:r w:rsidR="00ED0926" w:rsidRPr="00823ED6">
      <w:rPr>
        <w:sz w:val="16"/>
        <w:szCs w:val="16"/>
        <w:lang w:val="en-US"/>
      </w:rPr>
      <w:tab/>
    </w:r>
    <w:bookmarkStart w:id="17" w:name="PuhNro"/>
    <w:r w:rsidR="00ED0926" w:rsidRPr="00823ED6">
      <w:rPr>
        <w:sz w:val="16"/>
        <w:szCs w:val="16"/>
        <w:lang w:val="en-US"/>
      </w:rPr>
      <w:t xml:space="preserve">Puh. 08 </w:t>
    </w:r>
    <w:r w:rsidRPr="00823ED6">
      <w:rPr>
        <w:sz w:val="16"/>
        <w:szCs w:val="16"/>
        <w:lang w:val="en-US"/>
      </w:rPr>
      <w:t>315 2011 (vaihde)</w:t>
    </w:r>
    <w:r w:rsidR="00ED0926" w:rsidRPr="00823ED6">
      <w:rPr>
        <w:sz w:val="16"/>
        <w:szCs w:val="16"/>
        <w:lang w:val="en-US"/>
      </w:rPr>
      <w:tab/>
    </w:r>
    <w:bookmarkStart w:id="18" w:name="Tekijä"/>
    <w:bookmarkEnd w:id="17"/>
  </w:p>
  <w:bookmarkEnd w:id="18"/>
  <w:p w:rsidR="00ED0926" w:rsidRPr="00823ED6" w:rsidRDefault="00ED0926" w:rsidP="00A0562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823ED6">
      <w:rPr>
        <w:sz w:val="16"/>
        <w:szCs w:val="16"/>
        <w:lang w:val="en-US"/>
      </w:rPr>
      <w:tab/>
    </w:r>
    <w:bookmarkStart w:id="19" w:name="FaxNro"/>
    <w:r w:rsidRPr="00823ED6">
      <w:rPr>
        <w:sz w:val="16"/>
        <w:szCs w:val="16"/>
        <w:lang w:val="en-US"/>
      </w:rPr>
      <w:t xml:space="preserve">www.ppshp.fi </w:t>
    </w:r>
    <w:r w:rsidRPr="00823ED6">
      <w:rPr>
        <w:sz w:val="16"/>
        <w:szCs w:val="16"/>
        <w:lang w:val="en-US"/>
      </w:rPr>
      <w:tab/>
    </w:r>
    <w:bookmarkEnd w:id="19"/>
    <w:r w:rsidRPr="00823ED6">
      <w:rPr>
        <w:sz w:val="16"/>
        <w:szCs w:val="16"/>
        <w:lang w:val="en-US"/>
      </w:rPr>
      <w:tab/>
    </w:r>
  </w:p>
  <w:p w:rsidR="00ED0926" w:rsidRPr="009F43C2" w:rsidRDefault="00ED0926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F54A39">
      <w:rPr>
        <w:noProof/>
        <w:sz w:val="16"/>
        <w:szCs w:val="16"/>
      </w:rPr>
      <w:t>Ennakkomateriaali koulutuksiin.docx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30" w:rsidRDefault="00102F30">
      <w:r>
        <w:separator/>
      </w:r>
    </w:p>
  </w:footnote>
  <w:footnote w:type="continuationSeparator" w:id="0">
    <w:p w:rsidR="00102F30" w:rsidRDefault="00102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CD9B6" wp14:editId="19C8F24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926" w:rsidRDefault="00102F30" w:rsidP="00ED61C9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1F19B18" wp14:editId="4CD7ABAE">
                                <wp:extent cx="2256739" cy="431597"/>
                                <wp:effectExtent l="0" t="0" r="0" b="6985"/>
                                <wp:docPr id="3" name="Kuva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6739" cy="4315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CD9B6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ED0926" w:rsidRDefault="00102F30" w:rsidP="00ED61C9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1F19B18" wp14:editId="4CD7ABAE">
                          <wp:extent cx="2256739" cy="431597"/>
                          <wp:effectExtent l="0" t="0" r="0" b="6985"/>
                          <wp:docPr id="3" name="Kuva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6739" cy="4315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8D10B4">
      <w:rPr>
        <w:b/>
        <w:sz w:val="18"/>
        <w:szCs w:val="18"/>
      </w:rPr>
      <w:t>Infektioiden torjunnan perehdytyskoulutukset</w:t>
    </w:r>
    <w:r w:rsidRPr="005F7243">
      <w:rPr>
        <w:sz w:val="18"/>
        <w:szCs w:val="18"/>
      </w:rPr>
      <w:tab/>
    </w:r>
    <w:bookmarkStart w:id="4" w:name="Asiakirjanversio"/>
    <w:bookmarkEnd w:id="3"/>
    <w:r>
      <w:rPr>
        <w:sz w:val="18"/>
        <w:szCs w:val="18"/>
      </w:rPr>
      <w:tab/>
    </w:r>
    <w:bookmarkStart w:id="5" w:name="sivunroJaLkm"/>
    <w:bookmarkEnd w:id="4"/>
  </w:p>
  <w:p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6" w:name="Laitos2"/>
    <w:bookmarkEnd w:id="5"/>
    <w:r w:rsidRPr="005F7243">
      <w:rPr>
        <w:sz w:val="18"/>
        <w:szCs w:val="18"/>
      </w:rPr>
      <w:tab/>
    </w:r>
    <w:bookmarkStart w:id="7" w:name="AsiakirjanNimi2"/>
    <w:bookmarkEnd w:id="6"/>
    <w:r w:rsidR="003918A3">
      <w:rPr>
        <w:sz w:val="18"/>
        <w:szCs w:val="18"/>
      </w:rPr>
      <w:t>6.6.2023</w:t>
    </w:r>
    <w:r w:rsidRPr="005F7243">
      <w:rPr>
        <w:sz w:val="18"/>
        <w:szCs w:val="18"/>
      </w:rPr>
      <w:tab/>
    </w:r>
    <w:bookmarkStart w:id="8" w:name="LiiteNro"/>
    <w:bookmarkEnd w:id="7"/>
  </w:p>
  <w:bookmarkEnd w:id="8"/>
  <w:p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9" w:name="yksikkö"/>
    <w:bookmarkStart w:id="10" w:name="AsiakirjanNimi3"/>
    <w:bookmarkEnd w:id="9"/>
    <w:r w:rsidRPr="005F7243">
      <w:rPr>
        <w:sz w:val="18"/>
        <w:szCs w:val="18"/>
      </w:rPr>
      <w:tab/>
    </w:r>
    <w:bookmarkStart w:id="11" w:name="Asiatunnus"/>
    <w:bookmarkEnd w:id="10"/>
  </w:p>
  <w:p w:rsidR="00ED0926" w:rsidRPr="001E7925" w:rsidRDefault="00E806F0" w:rsidP="001E7925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2" w:name="Yksikkö2"/>
    <w:bookmarkStart w:id="13" w:name="Yksikkö3"/>
    <w:bookmarkEnd w:id="11"/>
    <w:r>
      <w:rPr>
        <w:sz w:val="18"/>
        <w:szCs w:val="18"/>
      </w:rPr>
      <w:t>Infektio</w:t>
    </w:r>
    <w:r w:rsidR="00102F30">
      <w:rPr>
        <w:sz w:val="18"/>
        <w:szCs w:val="18"/>
      </w:rPr>
      <w:t>yksikkö</w:t>
    </w:r>
    <w:r w:rsidR="00ED0926" w:rsidRPr="005F7243">
      <w:rPr>
        <w:sz w:val="18"/>
        <w:szCs w:val="18"/>
      </w:rPr>
      <w:tab/>
    </w:r>
    <w:bookmarkStart w:id="14" w:name="LuontiPvm"/>
    <w:bookmarkEnd w:id="12"/>
    <w:bookmarkEnd w:id="13"/>
    <w:r w:rsidR="00ED0926" w:rsidRPr="005F7243">
      <w:rPr>
        <w:sz w:val="18"/>
        <w:szCs w:val="18"/>
      </w:rPr>
      <w:tab/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A08"/>
      </v:shape>
    </w:pict>
  </w:numPicBullet>
  <w:abstractNum w:abstractNumId="0" w15:restartNumberingAfterBreak="0">
    <w:nsid w:val="FFFFFF7C"/>
    <w:multiLevelType w:val="singleLevel"/>
    <w:tmpl w:val="5ED0CB2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4A98E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60CF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D096F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207D6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3A6A2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B2251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3EB95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605E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441C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83B6C"/>
    <w:multiLevelType w:val="hybridMultilevel"/>
    <w:tmpl w:val="CBB0B106"/>
    <w:lvl w:ilvl="0" w:tplc="040B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0974AE"/>
    <w:multiLevelType w:val="hybridMultilevel"/>
    <w:tmpl w:val="F578B90E"/>
    <w:lvl w:ilvl="0" w:tplc="040B0007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8837420"/>
    <w:multiLevelType w:val="hybridMultilevel"/>
    <w:tmpl w:val="87A077EE"/>
    <w:lvl w:ilvl="0" w:tplc="040B0007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6D1475DA"/>
    <w:multiLevelType w:val="hybridMultilevel"/>
    <w:tmpl w:val="642C5C86"/>
    <w:lvl w:ilvl="0" w:tplc="040B0007">
      <w:start w:val="1"/>
      <w:numFmt w:val="bullet"/>
      <w:lvlText w:val=""/>
      <w:lvlPicBulletId w:val="0"/>
      <w:lvlJc w:val="left"/>
      <w:pPr>
        <w:ind w:left="1664" w:hanging="360"/>
      </w:pPr>
      <w:rPr>
        <w:rFonts w:ascii="Symbol" w:hAnsi="Symbol" w:hint="default"/>
        <w:sz w:val="24"/>
        <w:szCs w:val="24"/>
      </w:rPr>
    </w:lvl>
    <w:lvl w:ilvl="1" w:tplc="040B0007">
      <w:start w:val="1"/>
      <w:numFmt w:val="bullet"/>
      <w:lvlText w:val=""/>
      <w:lvlPicBulletId w:val="0"/>
      <w:lvlJc w:val="left"/>
      <w:pPr>
        <w:ind w:left="2384" w:hanging="360"/>
      </w:pPr>
      <w:rPr>
        <w:rFonts w:ascii="Symbol" w:hAnsi="Symbol" w:hint="default"/>
        <w:sz w:val="24"/>
        <w:szCs w:val="24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15"/>
  </w:num>
  <w:num w:numId="7">
    <w:abstractNumId w:val="12"/>
  </w:num>
  <w:num w:numId="8">
    <w:abstractNumId w:val="2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18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0"/>
    <w:rsid w:val="00004F15"/>
    <w:rsid w:val="00010000"/>
    <w:rsid w:val="00011199"/>
    <w:rsid w:val="000113DF"/>
    <w:rsid w:val="00017943"/>
    <w:rsid w:val="00034353"/>
    <w:rsid w:val="00036C51"/>
    <w:rsid w:val="00037F91"/>
    <w:rsid w:val="0004484A"/>
    <w:rsid w:val="00051FCB"/>
    <w:rsid w:val="000609DB"/>
    <w:rsid w:val="00062F23"/>
    <w:rsid w:val="00072071"/>
    <w:rsid w:val="00076C9D"/>
    <w:rsid w:val="00077B18"/>
    <w:rsid w:val="00096B1A"/>
    <w:rsid w:val="00097AD1"/>
    <w:rsid w:val="000C476D"/>
    <w:rsid w:val="000C4C55"/>
    <w:rsid w:val="000C52D5"/>
    <w:rsid w:val="000C6181"/>
    <w:rsid w:val="000D5870"/>
    <w:rsid w:val="000D6658"/>
    <w:rsid w:val="000D7F01"/>
    <w:rsid w:val="000E096C"/>
    <w:rsid w:val="000F1BF6"/>
    <w:rsid w:val="000F3B30"/>
    <w:rsid w:val="00100BFF"/>
    <w:rsid w:val="00101AC4"/>
    <w:rsid w:val="00102F30"/>
    <w:rsid w:val="00117741"/>
    <w:rsid w:val="00124855"/>
    <w:rsid w:val="0013306D"/>
    <w:rsid w:val="001334FC"/>
    <w:rsid w:val="001338E4"/>
    <w:rsid w:val="001353AC"/>
    <w:rsid w:val="00135B75"/>
    <w:rsid w:val="001430FF"/>
    <w:rsid w:val="001448F6"/>
    <w:rsid w:val="00157FB2"/>
    <w:rsid w:val="00170AA2"/>
    <w:rsid w:val="00175916"/>
    <w:rsid w:val="00177E61"/>
    <w:rsid w:val="0018455C"/>
    <w:rsid w:val="00185CC6"/>
    <w:rsid w:val="001872AC"/>
    <w:rsid w:val="001A7B18"/>
    <w:rsid w:val="001C578E"/>
    <w:rsid w:val="001C5979"/>
    <w:rsid w:val="001E03AD"/>
    <w:rsid w:val="001E5986"/>
    <w:rsid w:val="001E7925"/>
    <w:rsid w:val="002024F1"/>
    <w:rsid w:val="00214704"/>
    <w:rsid w:val="00217722"/>
    <w:rsid w:val="00244938"/>
    <w:rsid w:val="00250B10"/>
    <w:rsid w:val="00267AA8"/>
    <w:rsid w:val="00275D71"/>
    <w:rsid w:val="00281189"/>
    <w:rsid w:val="002848FE"/>
    <w:rsid w:val="00294162"/>
    <w:rsid w:val="00297359"/>
    <w:rsid w:val="002B5309"/>
    <w:rsid w:val="002C02BD"/>
    <w:rsid w:val="002C6975"/>
    <w:rsid w:val="002C6CAA"/>
    <w:rsid w:val="002D3868"/>
    <w:rsid w:val="002E2DA0"/>
    <w:rsid w:val="002F73C4"/>
    <w:rsid w:val="0031054B"/>
    <w:rsid w:val="00321A56"/>
    <w:rsid w:val="003225D9"/>
    <w:rsid w:val="0032527B"/>
    <w:rsid w:val="00331136"/>
    <w:rsid w:val="003355D1"/>
    <w:rsid w:val="00347700"/>
    <w:rsid w:val="003554D1"/>
    <w:rsid w:val="003604FA"/>
    <w:rsid w:val="0036420D"/>
    <w:rsid w:val="003672E4"/>
    <w:rsid w:val="0037525F"/>
    <w:rsid w:val="003918A3"/>
    <w:rsid w:val="003918FC"/>
    <w:rsid w:val="003973DA"/>
    <w:rsid w:val="003A4FCA"/>
    <w:rsid w:val="003A7D29"/>
    <w:rsid w:val="003C311A"/>
    <w:rsid w:val="003D506F"/>
    <w:rsid w:val="003D793E"/>
    <w:rsid w:val="003F453F"/>
    <w:rsid w:val="003F4DFE"/>
    <w:rsid w:val="00403937"/>
    <w:rsid w:val="00404D1D"/>
    <w:rsid w:val="00410282"/>
    <w:rsid w:val="00411B4F"/>
    <w:rsid w:val="004161F3"/>
    <w:rsid w:val="00422BF2"/>
    <w:rsid w:val="00426612"/>
    <w:rsid w:val="00426F9F"/>
    <w:rsid w:val="00443179"/>
    <w:rsid w:val="00446E35"/>
    <w:rsid w:val="004631D2"/>
    <w:rsid w:val="004653C7"/>
    <w:rsid w:val="00466F33"/>
    <w:rsid w:val="0047204B"/>
    <w:rsid w:val="0048280D"/>
    <w:rsid w:val="00486393"/>
    <w:rsid w:val="004A51E1"/>
    <w:rsid w:val="004A78BD"/>
    <w:rsid w:val="004A7FE1"/>
    <w:rsid w:val="004D518E"/>
    <w:rsid w:val="004F07B9"/>
    <w:rsid w:val="004F3F07"/>
    <w:rsid w:val="00505C9A"/>
    <w:rsid w:val="00513650"/>
    <w:rsid w:val="005150CB"/>
    <w:rsid w:val="00540198"/>
    <w:rsid w:val="00553E8F"/>
    <w:rsid w:val="00562DC9"/>
    <w:rsid w:val="00563A98"/>
    <w:rsid w:val="00563B9B"/>
    <w:rsid w:val="005763EB"/>
    <w:rsid w:val="00583B14"/>
    <w:rsid w:val="005A3C89"/>
    <w:rsid w:val="005A46AF"/>
    <w:rsid w:val="005A5640"/>
    <w:rsid w:val="005A6022"/>
    <w:rsid w:val="005C6EF2"/>
    <w:rsid w:val="005D277F"/>
    <w:rsid w:val="005D4283"/>
    <w:rsid w:val="005E7B90"/>
    <w:rsid w:val="005F4F98"/>
    <w:rsid w:val="005F7243"/>
    <w:rsid w:val="00603D10"/>
    <w:rsid w:val="0061501E"/>
    <w:rsid w:val="006161CD"/>
    <w:rsid w:val="0062412C"/>
    <w:rsid w:val="00630D07"/>
    <w:rsid w:val="00631D33"/>
    <w:rsid w:val="00652740"/>
    <w:rsid w:val="006665C0"/>
    <w:rsid w:val="00670BF6"/>
    <w:rsid w:val="00671DD6"/>
    <w:rsid w:val="0067379F"/>
    <w:rsid w:val="00695D00"/>
    <w:rsid w:val="006A2B1D"/>
    <w:rsid w:val="006B0AD2"/>
    <w:rsid w:val="006B2EC4"/>
    <w:rsid w:val="006D307C"/>
    <w:rsid w:val="006D7949"/>
    <w:rsid w:val="006E4EF8"/>
    <w:rsid w:val="006F1313"/>
    <w:rsid w:val="006F7653"/>
    <w:rsid w:val="007056E4"/>
    <w:rsid w:val="00736189"/>
    <w:rsid w:val="00737119"/>
    <w:rsid w:val="00744A63"/>
    <w:rsid w:val="00747739"/>
    <w:rsid w:val="00750BBF"/>
    <w:rsid w:val="007608A1"/>
    <w:rsid w:val="007745CD"/>
    <w:rsid w:val="00775802"/>
    <w:rsid w:val="0079165E"/>
    <w:rsid w:val="0079533E"/>
    <w:rsid w:val="00795491"/>
    <w:rsid w:val="007A3649"/>
    <w:rsid w:val="007B207F"/>
    <w:rsid w:val="007B3011"/>
    <w:rsid w:val="007C5273"/>
    <w:rsid w:val="007D21D5"/>
    <w:rsid w:val="007E4333"/>
    <w:rsid w:val="007E7E7E"/>
    <w:rsid w:val="007F344F"/>
    <w:rsid w:val="007F7E93"/>
    <w:rsid w:val="008053A8"/>
    <w:rsid w:val="00815992"/>
    <w:rsid w:val="00823ED6"/>
    <w:rsid w:val="008256CB"/>
    <w:rsid w:val="00830462"/>
    <w:rsid w:val="00844C81"/>
    <w:rsid w:val="008515D1"/>
    <w:rsid w:val="00851E08"/>
    <w:rsid w:val="00852260"/>
    <w:rsid w:val="008677BF"/>
    <w:rsid w:val="008829D2"/>
    <w:rsid w:val="00886255"/>
    <w:rsid w:val="0089448E"/>
    <w:rsid w:val="00896D6C"/>
    <w:rsid w:val="008A09CD"/>
    <w:rsid w:val="008A1619"/>
    <w:rsid w:val="008A4601"/>
    <w:rsid w:val="008A64FF"/>
    <w:rsid w:val="008B022B"/>
    <w:rsid w:val="008B2BFA"/>
    <w:rsid w:val="008B3F9D"/>
    <w:rsid w:val="008D02B2"/>
    <w:rsid w:val="008D10B4"/>
    <w:rsid w:val="008D5BA6"/>
    <w:rsid w:val="008D6777"/>
    <w:rsid w:val="008E0ACC"/>
    <w:rsid w:val="009072A5"/>
    <w:rsid w:val="0091109E"/>
    <w:rsid w:val="009112B6"/>
    <w:rsid w:val="00915711"/>
    <w:rsid w:val="00916ADE"/>
    <w:rsid w:val="00923F7D"/>
    <w:rsid w:val="00930FB0"/>
    <w:rsid w:val="009339CB"/>
    <w:rsid w:val="00942A16"/>
    <w:rsid w:val="00951AE2"/>
    <w:rsid w:val="00954379"/>
    <w:rsid w:val="00963CC8"/>
    <w:rsid w:val="00966994"/>
    <w:rsid w:val="00977891"/>
    <w:rsid w:val="0098339F"/>
    <w:rsid w:val="00984F15"/>
    <w:rsid w:val="00987E8B"/>
    <w:rsid w:val="00990A3E"/>
    <w:rsid w:val="009A7DBC"/>
    <w:rsid w:val="009A7E64"/>
    <w:rsid w:val="009B0394"/>
    <w:rsid w:val="009B11D0"/>
    <w:rsid w:val="009C4ACE"/>
    <w:rsid w:val="009C5CA1"/>
    <w:rsid w:val="009E03EF"/>
    <w:rsid w:val="009E7641"/>
    <w:rsid w:val="009E7F9F"/>
    <w:rsid w:val="009F2B62"/>
    <w:rsid w:val="009F43C2"/>
    <w:rsid w:val="009F57A3"/>
    <w:rsid w:val="00A05626"/>
    <w:rsid w:val="00A15723"/>
    <w:rsid w:val="00A17E35"/>
    <w:rsid w:val="00A21EE3"/>
    <w:rsid w:val="00A25AB7"/>
    <w:rsid w:val="00A35E61"/>
    <w:rsid w:val="00A640D7"/>
    <w:rsid w:val="00A65B5C"/>
    <w:rsid w:val="00A7080B"/>
    <w:rsid w:val="00A748EE"/>
    <w:rsid w:val="00A829E8"/>
    <w:rsid w:val="00A91FDF"/>
    <w:rsid w:val="00AA77FC"/>
    <w:rsid w:val="00AB1B65"/>
    <w:rsid w:val="00AB6F51"/>
    <w:rsid w:val="00AC1FA4"/>
    <w:rsid w:val="00AC3C39"/>
    <w:rsid w:val="00AD24DF"/>
    <w:rsid w:val="00AD2E8A"/>
    <w:rsid w:val="00AE23A7"/>
    <w:rsid w:val="00AF6048"/>
    <w:rsid w:val="00AF6F1E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576AA"/>
    <w:rsid w:val="00B735A2"/>
    <w:rsid w:val="00B7723E"/>
    <w:rsid w:val="00B862B5"/>
    <w:rsid w:val="00B866DF"/>
    <w:rsid w:val="00B97A94"/>
    <w:rsid w:val="00BE08C4"/>
    <w:rsid w:val="00BF0B61"/>
    <w:rsid w:val="00BF0C67"/>
    <w:rsid w:val="00BF1E31"/>
    <w:rsid w:val="00C00497"/>
    <w:rsid w:val="00C0169F"/>
    <w:rsid w:val="00C113F0"/>
    <w:rsid w:val="00C14F46"/>
    <w:rsid w:val="00C3681A"/>
    <w:rsid w:val="00C402EE"/>
    <w:rsid w:val="00C5473B"/>
    <w:rsid w:val="00C66439"/>
    <w:rsid w:val="00CA3E47"/>
    <w:rsid w:val="00CA445A"/>
    <w:rsid w:val="00CC245C"/>
    <w:rsid w:val="00CC4C28"/>
    <w:rsid w:val="00CC53EF"/>
    <w:rsid w:val="00CE08FD"/>
    <w:rsid w:val="00CE19E3"/>
    <w:rsid w:val="00CE698E"/>
    <w:rsid w:val="00CF2C4F"/>
    <w:rsid w:val="00CF3B9E"/>
    <w:rsid w:val="00D14DA5"/>
    <w:rsid w:val="00D30C52"/>
    <w:rsid w:val="00D316DB"/>
    <w:rsid w:val="00D347F1"/>
    <w:rsid w:val="00D37169"/>
    <w:rsid w:val="00D37595"/>
    <w:rsid w:val="00D40D9C"/>
    <w:rsid w:val="00D43B4C"/>
    <w:rsid w:val="00D51A77"/>
    <w:rsid w:val="00D52DAD"/>
    <w:rsid w:val="00D53D24"/>
    <w:rsid w:val="00D618AF"/>
    <w:rsid w:val="00D67729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DE7D5C"/>
    <w:rsid w:val="00E04CDC"/>
    <w:rsid w:val="00E169F0"/>
    <w:rsid w:val="00E20CFC"/>
    <w:rsid w:val="00E221FB"/>
    <w:rsid w:val="00E4678C"/>
    <w:rsid w:val="00E641B4"/>
    <w:rsid w:val="00E67B0E"/>
    <w:rsid w:val="00E749A8"/>
    <w:rsid w:val="00E806F0"/>
    <w:rsid w:val="00E84FB8"/>
    <w:rsid w:val="00E86174"/>
    <w:rsid w:val="00E8678D"/>
    <w:rsid w:val="00E97067"/>
    <w:rsid w:val="00EA09FE"/>
    <w:rsid w:val="00EA20A1"/>
    <w:rsid w:val="00EA44D7"/>
    <w:rsid w:val="00EA77B9"/>
    <w:rsid w:val="00EB1B69"/>
    <w:rsid w:val="00EB6CF1"/>
    <w:rsid w:val="00EC2352"/>
    <w:rsid w:val="00EC5854"/>
    <w:rsid w:val="00ED0926"/>
    <w:rsid w:val="00ED61C9"/>
    <w:rsid w:val="00ED7A2D"/>
    <w:rsid w:val="00EF17CA"/>
    <w:rsid w:val="00EF45E3"/>
    <w:rsid w:val="00F10E64"/>
    <w:rsid w:val="00F11B87"/>
    <w:rsid w:val="00F163B7"/>
    <w:rsid w:val="00F437D9"/>
    <w:rsid w:val="00F446CD"/>
    <w:rsid w:val="00F46DD2"/>
    <w:rsid w:val="00F47F9E"/>
    <w:rsid w:val="00F5017A"/>
    <w:rsid w:val="00F54A39"/>
    <w:rsid w:val="00F61123"/>
    <w:rsid w:val="00F6684C"/>
    <w:rsid w:val="00F7382F"/>
    <w:rsid w:val="00F75208"/>
    <w:rsid w:val="00F8074B"/>
    <w:rsid w:val="00F91BB9"/>
    <w:rsid w:val="00F960B0"/>
    <w:rsid w:val="00FB1B17"/>
    <w:rsid w:val="00FB3C24"/>
    <w:rsid w:val="00FB42BF"/>
    <w:rsid w:val="00FB6E7D"/>
    <w:rsid w:val="00FC79B0"/>
    <w:rsid w:val="00FD095E"/>
    <w:rsid w:val="00FD3BB9"/>
    <w:rsid w:val="00FD79B2"/>
    <w:rsid w:val="00FE161E"/>
    <w:rsid w:val="00FE360E"/>
    <w:rsid w:val="00FE75E3"/>
    <w:rsid w:val="00FF1329"/>
    <w:rsid w:val="00FF3935"/>
    <w:rsid w:val="00FF787F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8C9FF"/>
  <w15:docId w15:val="{BFD3BB66-4855-43B7-A337-47942884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CF2C4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rsid w:val="00CF2C4F"/>
    <w:rPr>
      <w:color w:val="800080" w:themeColor="followedHyperlink"/>
      <w:u w:val="single"/>
    </w:rPr>
  </w:style>
  <w:style w:type="paragraph" w:styleId="Alaotsikko">
    <w:name w:val="Subtitle"/>
    <w:basedOn w:val="Normaali"/>
    <w:next w:val="Normaali"/>
    <w:link w:val="AlaotsikkoChar"/>
    <w:rsid w:val="00B735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B735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rsid w:val="00B735A2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735A2"/>
    <w:rPr>
      <w:sz w:val="20"/>
      <w:szCs w:val="20"/>
    </w:rPr>
  </w:style>
  <w:style w:type="paragraph" w:styleId="Allekirjoitus">
    <w:name w:val="Signature"/>
    <w:basedOn w:val="Normaali"/>
    <w:link w:val="AllekirjoitusChar"/>
    <w:rsid w:val="00B735A2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B735A2"/>
  </w:style>
  <w:style w:type="paragraph" w:styleId="Asiakirjanrakenneruutu">
    <w:name w:val="Document Map"/>
    <w:basedOn w:val="Normaali"/>
    <w:link w:val="AsiakirjanrakenneruutuChar"/>
    <w:rsid w:val="00B735A2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735A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rsid w:val="00B735A2"/>
  </w:style>
  <w:style w:type="paragraph" w:styleId="Erottuvalainaus">
    <w:name w:val="Intense Quote"/>
    <w:basedOn w:val="Normaali"/>
    <w:next w:val="Normaali"/>
    <w:link w:val="ErottuvalainausChar"/>
    <w:uiPriority w:val="30"/>
    <w:rsid w:val="00B735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735A2"/>
    <w:rPr>
      <w:b/>
      <w:bCs/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rsid w:val="00B735A2"/>
    <w:pPr>
      <w:ind w:left="220" w:hanging="220"/>
    </w:pPr>
  </w:style>
  <w:style w:type="paragraph" w:styleId="Hakemisto2">
    <w:name w:val="index 2"/>
    <w:basedOn w:val="Normaali"/>
    <w:next w:val="Normaali"/>
    <w:autoRedefine/>
    <w:rsid w:val="00B735A2"/>
    <w:pPr>
      <w:ind w:left="440" w:hanging="220"/>
    </w:pPr>
  </w:style>
  <w:style w:type="paragraph" w:styleId="Hakemisto3">
    <w:name w:val="index 3"/>
    <w:basedOn w:val="Normaali"/>
    <w:next w:val="Normaali"/>
    <w:autoRedefine/>
    <w:rsid w:val="00B735A2"/>
    <w:pPr>
      <w:ind w:left="660" w:hanging="220"/>
    </w:pPr>
  </w:style>
  <w:style w:type="paragraph" w:styleId="Hakemisto4">
    <w:name w:val="index 4"/>
    <w:basedOn w:val="Normaali"/>
    <w:next w:val="Normaali"/>
    <w:autoRedefine/>
    <w:rsid w:val="00B735A2"/>
    <w:pPr>
      <w:ind w:left="880" w:hanging="220"/>
    </w:pPr>
  </w:style>
  <w:style w:type="paragraph" w:styleId="Hakemisto5">
    <w:name w:val="index 5"/>
    <w:basedOn w:val="Normaali"/>
    <w:next w:val="Normaali"/>
    <w:autoRedefine/>
    <w:rsid w:val="00B735A2"/>
    <w:pPr>
      <w:ind w:left="1100" w:hanging="220"/>
    </w:pPr>
  </w:style>
  <w:style w:type="paragraph" w:styleId="Hakemisto6">
    <w:name w:val="index 6"/>
    <w:basedOn w:val="Normaali"/>
    <w:next w:val="Normaali"/>
    <w:autoRedefine/>
    <w:rsid w:val="00B735A2"/>
    <w:pPr>
      <w:ind w:left="1320" w:hanging="220"/>
    </w:pPr>
  </w:style>
  <w:style w:type="paragraph" w:styleId="Hakemisto7">
    <w:name w:val="index 7"/>
    <w:basedOn w:val="Normaali"/>
    <w:next w:val="Normaali"/>
    <w:autoRedefine/>
    <w:rsid w:val="00B735A2"/>
    <w:pPr>
      <w:ind w:left="1540" w:hanging="220"/>
    </w:pPr>
  </w:style>
  <w:style w:type="paragraph" w:styleId="Hakemisto8">
    <w:name w:val="index 8"/>
    <w:basedOn w:val="Normaali"/>
    <w:next w:val="Normaali"/>
    <w:autoRedefine/>
    <w:rsid w:val="00B735A2"/>
    <w:pPr>
      <w:ind w:left="1760" w:hanging="220"/>
    </w:pPr>
  </w:style>
  <w:style w:type="paragraph" w:styleId="Hakemisto9">
    <w:name w:val="index 9"/>
    <w:basedOn w:val="Normaali"/>
    <w:next w:val="Normaali"/>
    <w:autoRedefine/>
    <w:rsid w:val="00B735A2"/>
    <w:pPr>
      <w:ind w:left="1980" w:hanging="220"/>
    </w:pPr>
  </w:style>
  <w:style w:type="paragraph" w:styleId="Hakemistonotsikko">
    <w:name w:val="index heading"/>
    <w:basedOn w:val="Normaali"/>
    <w:next w:val="Hakemisto1"/>
    <w:rsid w:val="00B735A2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B735A2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B735A2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rsid w:val="00B735A2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B735A2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rsid w:val="00B735A2"/>
  </w:style>
  <w:style w:type="character" w:customStyle="1" w:styleId="HuomautuksenotsikkoChar">
    <w:name w:val="Huomautuksen otsikko Char"/>
    <w:basedOn w:val="Kappaleenoletusfontti"/>
    <w:link w:val="Huomautuksenotsikko"/>
    <w:rsid w:val="00B735A2"/>
  </w:style>
  <w:style w:type="paragraph" w:styleId="Jatkoluettelo">
    <w:name w:val="List Continue"/>
    <w:basedOn w:val="Normaali"/>
    <w:rsid w:val="00B735A2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B735A2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B735A2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B735A2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B735A2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B735A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rsid w:val="00B735A2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B735A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B735A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B735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735A2"/>
    <w:rPr>
      <w:b/>
      <w:bCs/>
      <w:sz w:val="20"/>
      <w:szCs w:val="20"/>
    </w:rPr>
  </w:style>
  <w:style w:type="paragraph" w:styleId="Kuvaotsikko">
    <w:name w:val="caption"/>
    <w:basedOn w:val="Normaali"/>
    <w:next w:val="Normaali"/>
    <w:semiHidden/>
    <w:unhideWhenUsed/>
    <w:qFormat/>
    <w:rsid w:val="00B735A2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rsid w:val="00B735A2"/>
  </w:style>
  <w:style w:type="paragraph" w:styleId="Lainaus">
    <w:name w:val="Quote"/>
    <w:basedOn w:val="Normaali"/>
    <w:next w:val="Normaali"/>
    <w:link w:val="LainausChar"/>
    <w:uiPriority w:val="29"/>
    <w:rsid w:val="00B735A2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735A2"/>
    <w:rPr>
      <w:i/>
      <w:iCs/>
      <w:color w:val="000000" w:themeColor="text1"/>
    </w:rPr>
  </w:style>
  <w:style w:type="paragraph" w:styleId="Leipteksti">
    <w:name w:val="Body Text"/>
    <w:basedOn w:val="Normaali"/>
    <w:link w:val="LeiptekstiChar"/>
    <w:rsid w:val="00B735A2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B735A2"/>
  </w:style>
  <w:style w:type="paragraph" w:styleId="Leipteksti2">
    <w:name w:val="Body Text 2"/>
    <w:basedOn w:val="Normaali"/>
    <w:link w:val="Leipteksti2Char"/>
    <w:rsid w:val="00B735A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B735A2"/>
  </w:style>
  <w:style w:type="paragraph" w:styleId="Leipteksti3">
    <w:name w:val="Body Text 3"/>
    <w:basedOn w:val="Normaali"/>
    <w:link w:val="Leipteksti3Char"/>
    <w:rsid w:val="00B735A2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B735A2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B735A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B735A2"/>
  </w:style>
  <w:style w:type="paragraph" w:styleId="Sisennettyleipteksti">
    <w:name w:val="Body Text Indent"/>
    <w:basedOn w:val="Normaali"/>
    <w:link w:val="SisennettyleiptekstiChar"/>
    <w:rsid w:val="00B735A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B735A2"/>
  </w:style>
  <w:style w:type="paragraph" w:styleId="Leiptekstin1rivinsisennys2">
    <w:name w:val="Body Text First Indent 2"/>
    <w:basedOn w:val="Sisennettyleipteksti"/>
    <w:link w:val="Leiptekstin1rivinsisennys2Char"/>
    <w:rsid w:val="00B735A2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735A2"/>
  </w:style>
  <w:style w:type="paragraph" w:styleId="Lohkoteksti">
    <w:name w:val="Block Text"/>
    <w:basedOn w:val="Normaali"/>
    <w:rsid w:val="00B735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rsid w:val="00B735A2"/>
    <w:pPr>
      <w:ind w:left="4252"/>
    </w:pPr>
  </w:style>
  <w:style w:type="character" w:customStyle="1" w:styleId="LopetusChar">
    <w:name w:val="Lopetus Char"/>
    <w:basedOn w:val="Kappaleenoletusfontti"/>
    <w:link w:val="Lopetus"/>
    <w:rsid w:val="00B735A2"/>
  </w:style>
  <w:style w:type="paragraph" w:styleId="Loppuviitteenteksti">
    <w:name w:val="endnote text"/>
    <w:basedOn w:val="Normaali"/>
    <w:link w:val="LoppuviitteentekstiChar"/>
    <w:rsid w:val="00B735A2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B735A2"/>
    <w:rPr>
      <w:sz w:val="20"/>
      <w:szCs w:val="20"/>
    </w:rPr>
  </w:style>
  <w:style w:type="paragraph" w:styleId="Luettelo2">
    <w:name w:val="List 2"/>
    <w:basedOn w:val="Normaali"/>
    <w:rsid w:val="00B735A2"/>
    <w:pPr>
      <w:ind w:left="566" w:hanging="283"/>
      <w:contextualSpacing/>
    </w:pPr>
  </w:style>
  <w:style w:type="paragraph" w:styleId="Luettelo3">
    <w:name w:val="List 3"/>
    <w:basedOn w:val="Normaali"/>
    <w:rsid w:val="00B735A2"/>
    <w:pPr>
      <w:ind w:left="849" w:hanging="283"/>
      <w:contextualSpacing/>
    </w:pPr>
  </w:style>
  <w:style w:type="paragraph" w:styleId="Luettelo4">
    <w:name w:val="List 4"/>
    <w:basedOn w:val="Normaali"/>
    <w:rsid w:val="00B735A2"/>
    <w:pPr>
      <w:ind w:left="1132" w:hanging="283"/>
      <w:contextualSpacing/>
    </w:pPr>
  </w:style>
  <w:style w:type="paragraph" w:styleId="Luettelo5">
    <w:name w:val="List 5"/>
    <w:basedOn w:val="Normaali"/>
    <w:rsid w:val="00B735A2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B735A2"/>
  </w:style>
  <w:style w:type="paragraph" w:styleId="Lhdeluettelonotsikko">
    <w:name w:val="toa heading"/>
    <w:basedOn w:val="Normaali"/>
    <w:next w:val="Normaali"/>
    <w:rsid w:val="00B735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rsid w:val="00B735A2"/>
    <w:pPr>
      <w:ind w:left="220" w:hanging="220"/>
    </w:pPr>
  </w:style>
  <w:style w:type="paragraph" w:styleId="Makroteksti">
    <w:name w:val="macro"/>
    <w:link w:val="MakrotekstiChar"/>
    <w:rsid w:val="00B735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rsid w:val="00B735A2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rsid w:val="00B735A2"/>
    <w:pPr>
      <w:numPr>
        <w:numId w:val="16"/>
      </w:numPr>
      <w:contextualSpacing/>
    </w:pPr>
  </w:style>
  <w:style w:type="paragraph" w:styleId="Merkittyluettelo2">
    <w:name w:val="List Bullet 2"/>
    <w:basedOn w:val="Normaali"/>
    <w:rsid w:val="00B735A2"/>
    <w:pPr>
      <w:numPr>
        <w:numId w:val="17"/>
      </w:numPr>
      <w:contextualSpacing/>
    </w:pPr>
  </w:style>
  <w:style w:type="paragraph" w:styleId="Merkittyluettelo3">
    <w:name w:val="List Bullet 3"/>
    <w:basedOn w:val="Normaali"/>
    <w:rsid w:val="00B735A2"/>
    <w:pPr>
      <w:numPr>
        <w:numId w:val="18"/>
      </w:numPr>
      <w:contextualSpacing/>
    </w:pPr>
  </w:style>
  <w:style w:type="paragraph" w:styleId="Merkittyluettelo4">
    <w:name w:val="List Bullet 4"/>
    <w:basedOn w:val="Normaali"/>
    <w:rsid w:val="00B735A2"/>
    <w:pPr>
      <w:numPr>
        <w:numId w:val="19"/>
      </w:numPr>
      <w:contextualSpacing/>
    </w:pPr>
  </w:style>
  <w:style w:type="paragraph" w:styleId="Merkittyluettelo5">
    <w:name w:val="List Bullet 5"/>
    <w:basedOn w:val="Normaali"/>
    <w:rsid w:val="00B735A2"/>
    <w:pPr>
      <w:numPr>
        <w:numId w:val="20"/>
      </w:numPr>
      <w:contextualSpacing/>
    </w:pPr>
  </w:style>
  <w:style w:type="paragraph" w:styleId="NormaaliWWW">
    <w:name w:val="Normal (Web)"/>
    <w:basedOn w:val="Normaali"/>
    <w:rsid w:val="00B735A2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rsid w:val="00B735A2"/>
    <w:pPr>
      <w:numPr>
        <w:numId w:val="12"/>
      </w:numPr>
      <w:contextualSpacing/>
    </w:pPr>
  </w:style>
  <w:style w:type="paragraph" w:styleId="Numeroituluettelo2">
    <w:name w:val="List Number 2"/>
    <w:basedOn w:val="Normaali"/>
    <w:rsid w:val="00B735A2"/>
    <w:pPr>
      <w:numPr>
        <w:numId w:val="1"/>
      </w:numPr>
      <w:contextualSpacing/>
    </w:pPr>
  </w:style>
  <w:style w:type="paragraph" w:styleId="Numeroituluettelo3">
    <w:name w:val="List Number 3"/>
    <w:basedOn w:val="Normaali"/>
    <w:rsid w:val="00B735A2"/>
    <w:pPr>
      <w:numPr>
        <w:numId w:val="2"/>
      </w:numPr>
      <w:contextualSpacing/>
    </w:pPr>
  </w:style>
  <w:style w:type="paragraph" w:styleId="Numeroituluettelo4">
    <w:name w:val="List Number 4"/>
    <w:basedOn w:val="Normaali"/>
    <w:rsid w:val="00B735A2"/>
    <w:pPr>
      <w:numPr>
        <w:numId w:val="3"/>
      </w:numPr>
      <w:contextualSpacing/>
    </w:pPr>
  </w:style>
  <w:style w:type="paragraph" w:styleId="Numeroituluettelo5">
    <w:name w:val="List Number 5"/>
    <w:basedOn w:val="Normaali"/>
    <w:rsid w:val="00B735A2"/>
    <w:pPr>
      <w:numPr>
        <w:numId w:val="4"/>
      </w:numPr>
      <w:contextualSpacing/>
    </w:pPr>
  </w:style>
  <w:style w:type="paragraph" w:styleId="Otsikko">
    <w:name w:val="Title"/>
    <w:basedOn w:val="Normaali"/>
    <w:next w:val="Normaali"/>
    <w:link w:val="OtsikkoChar"/>
    <w:rsid w:val="00B73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73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ivmr">
    <w:name w:val="Date"/>
    <w:basedOn w:val="Normaali"/>
    <w:next w:val="Normaali"/>
    <w:link w:val="PivmrChar"/>
    <w:rsid w:val="00B735A2"/>
  </w:style>
  <w:style w:type="character" w:customStyle="1" w:styleId="PivmrChar">
    <w:name w:val="Päivämäärä Char"/>
    <w:basedOn w:val="Kappaleenoletusfontti"/>
    <w:link w:val="Pivmr"/>
    <w:rsid w:val="00B735A2"/>
  </w:style>
  <w:style w:type="paragraph" w:styleId="Sisennettyleipteksti2">
    <w:name w:val="Body Text Indent 2"/>
    <w:basedOn w:val="Normaali"/>
    <w:link w:val="Sisennettyleipteksti2Char"/>
    <w:rsid w:val="00B735A2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735A2"/>
  </w:style>
  <w:style w:type="paragraph" w:styleId="Sisennettyleipteksti3">
    <w:name w:val="Body Text Indent 3"/>
    <w:basedOn w:val="Normaali"/>
    <w:link w:val="Sisennettyleipteksti3Char"/>
    <w:rsid w:val="00B735A2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735A2"/>
    <w:rPr>
      <w:sz w:val="16"/>
      <w:szCs w:val="16"/>
    </w:rPr>
  </w:style>
  <w:style w:type="paragraph" w:styleId="Sisluet2">
    <w:name w:val="toc 2"/>
    <w:basedOn w:val="Normaali"/>
    <w:next w:val="Normaali"/>
    <w:autoRedefine/>
    <w:rsid w:val="00B735A2"/>
    <w:pPr>
      <w:spacing w:after="100"/>
      <w:ind w:left="220"/>
    </w:pPr>
  </w:style>
  <w:style w:type="paragraph" w:styleId="Sisluet3">
    <w:name w:val="toc 3"/>
    <w:basedOn w:val="Normaali"/>
    <w:next w:val="Normaali"/>
    <w:autoRedefine/>
    <w:rsid w:val="00B735A2"/>
    <w:pPr>
      <w:spacing w:after="100"/>
      <w:ind w:left="440"/>
    </w:pPr>
  </w:style>
  <w:style w:type="paragraph" w:styleId="Sisluet4">
    <w:name w:val="toc 4"/>
    <w:basedOn w:val="Normaali"/>
    <w:next w:val="Normaali"/>
    <w:autoRedefine/>
    <w:rsid w:val="00B735A2"/>
    <w:pPr>
      <w:spacing w:after="100"/>
      <w:ind w:left="660"/>
    </w:pPr>
  </w:style>
  <w:style w:type="paragraph" w:styleId="Sisluet5">
    <w:name w:val="toc 5"/>
    <w:basedOn w:val="Normaali"/>
    <w:next w:val="Normaali"/>
    <w:autoRedefine/>
    <w:rsid w:val="00B735A2"/>
    <w:pPr>
      <w:spacing w:after="100"/>
      <w:ind w:left="880"/>
    </w:pPr>
  </w:style>
  <w:style w:type="paragraph" w:styleId="Sisluet6">
    <w:name w:val="toc 6"/>
    <w:basedOn w:val="Normaali"/>
    <w:next w:val="Normaali"/>
    <w:autoRedefine/>
    <w:rsid w:val="00B735A2"/>
    <w:pPr>
      <w:spacing w:after="100"/>
      <w:ind w:left="1100"/>
    </w:pPr>
  </w:style>
  <w:style w:type="paragraph" w:styleId="Sisluet7">
    <w:name w:val="toc 7"/>
    <w:basedOn w:val="Normaali"/>
    <w:next w:val="Normaali"/>
    <w:autoRedefine/>
    <w:rsid w:val="00B735A2"/>
    <w:pPr>
      <w:spacing w:after="100"/>
      <w:ind w:left="1320"/>
    </w:pPr>
  </w:style>
  <w:style w:type="paragraph" w:styleId="Sisluet8">
    <w:name w:val="toc 8"/>
    <w:basedOn w:val="Normaali"/>
    <w:next w:val="Normaali"/>
    <w:autoRedefine/>
    <w:rsid w:val="00B735A2"/>
    <w:pPr>
      <w:spacing w:after="100"/>
      <w:ind w:left="1540"/>
    </w:pPr>
  </w:style>
  <w:style w:type="paragraph" w:styleId="Sisluet9">
    <w:name w:val="toc 9"/>
    <w:basedOn w:val="Normaali"/>
    <w:next w:val="Normaali"/>
    <w:autoRedefine/>
    <w:rsid w:val="00B735A2"/>
    <w:pPr>
      <w:spacing w:after="100"/>
      <w:ind w:left="1760"/>
    </w:pPr>
  </w:style>
  <w:style w:type="paragraph" w:styleId="Tervehdys">
    <w:name w:val="Salutation"/>
    <w:basedOn w:val="Normaali"/>
    <w:next w:val="Normaali"/>
    <w:link w:val="TervehdysChar"/>
    <w:rsid w:val="00B735A2"/>
  </w:style>
  <w:style w:type="character" w:customStyle="1" w:styleId="TervehdysChar">
    <w:name w:val="Tervehdys Char"/>
    <w:basedOn w:val="Kappaleenoletusfontti"/>
    <w:link w:val="Tervehdys"/>
    <w:rsid w:val="00B735A2"/>
  </w:style>
  <w:style w:type="paragraph" w:styleId="Vaintekstin">
    <w:name w:val="Plain Text"/>
    <w:basedOn w:val="Normaali"/>
    <w:link w:val="VaintekstinChar"/>
    <w:rsid w:val="00B735A2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rsid w:val="00B735A2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B735A2"/>
    <w:pPr>
      <w:ind w:left="1304"/>
    </w:pPr>
  </w:style>
  <w:style w:type="paragraph" w:styleId="Viestinallekirjoitus">
    <w:name w:val="E-mail Signature"/>
    <w:basedOn w:val="Normaali"/>
    <w:link w:val="ViestinallekirjoitusChar"/>
    <w:rsid w:val="00B735A2"/>
  </w:style>
  <w:style w:type="character" w:customStyle="1" w:styleId="ViestinallekirjoitusChar">
    <w:name w:val="Viestin allekirjoitus Char"/>
    <w:basedOn w:val="Kappaleenoletusfontti"/>
    <w:link w:val="Viestinallekirjoitus"/>
    <w:rsid w:val="00B735A2"/>
  </w:style>
  <w:style w:type="paragraph" w:styleId="Viestinotsikko">
    <w:name w:val="Message Header"/>
    <w:basedOn w:val="Normaali"/>
    <w:link w:val="ViestinotsikkoChar"/>
    <w:rsid w:val="00B735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rsid w:val="00B735A2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shp.fi/Dokumenttipankki/Sivut/Infektioiden-torjunta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PPSHP%202010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ulutusmateriaali (sisältötyyppi)" ma:contentTypeID="0x010100E993358E494F344F8D6048E76D09AF020A007628AA875F93584E8BFB272C4723E035" ma:contentTypeVersion="51" ma:contentTypeDescription="" ma:contentTypeScope="" ma:versionID="fee0b32b84501a1df71a203b3c0e9127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fc8b51723abb5303373fe25b6c52d7fc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cd9fa66b05f24776892a63c6fb772e2f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n8b7dceb557a4bd5a6f48e1feceef73f" minOccurs="0"/>
                <xsd:element ref="ns2:Koulutuksen_x0020_ajankohta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Julkaistu_x0020_internetiin" minOccurs="0"/>
                <xsd:element ref="ns3:Julkaistu_x0020_intranetiin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6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9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0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1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  <xsd:element name="Koulutuksen_x0020_ajankohta" ma:index="30" nillable="true" ma:displayName="Koulutuksen ajankohta" ma:description="" ma:format="DateTime" ma:internalName="Koulutuksen_x0020_ajankoh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3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4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5" nillable="true" ma:displayName="Julkaise intranetissa" ma:default="1" ma:internalName="Julkaise_x0020_intranetissa">
      <xsd:simpleType>
        <xsd:restriction base="dms:Boolean"/>
      </xsd:simpleType>
    </xsd:element>
    <xsd:element name="cd9fa66b05f24776892a63c6fb772e2f" ma:index="17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b7dceb557a4bd5a6f48e1feceef73f" ma:index="28" ma:taxonomy="true" ma:internalName="n8b7dceb557a4bd5a6f48e1feceef73f" ma:taxonomyFieldName="Koulutusmateriaali_x0020__x0028_sis_x00e4_lt_x00f6_tyypin_x0020_metatieto_x0029_" ma:displayName="Koulutusmateriaali" ma:readOnly="false" ma:fieldId="{78b7dceb-557a-4bd5-a6f4-8e1feceef73f}" ma:sspId="fe7d6957-b623-48c5-941b-77be73948d87" ma:termSetId="a5dadb34-a611-4200-aa10-4f3086e82c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aistu_x0020_internetiin" ma:index="36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37" nillable="true" ma:displayName="Julkaistu intranetiin" ma:default="0" ma:internalName="Julkaistu_x0020_intranetiin">
      <xsd:simpleType>
        <xsd:restriction base="dms:Boolean"/>
      </xsd:simpleType>
    </xsd:element>
    <xsd:element name="Julkisuus" ma:index="38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9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0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1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3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0A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Koulutuksen_x0020_ajankohta xmlns="0af04246-5dcb-4e38-b8a1-4adaeb368127" xsi:nil="true"/>
    <DokumenttienJarjestysnro xmlns="d3e50268-7799-48af-83c3-9a9b063078bc" xsi:nil="true"/>
    <Dokumjentin_x0020_hyväksyjä xmlns="0af04246-5dcb-4e38-b8a1-4adaeb368127">
      <UserInfo>
        <DisplayName>i:0#.w|oysnet\puhtote</DisplayName>
        <AccountId>249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Infektioyksikkö</TermName>
          <TermId xmlns="http://schemas.microsoft.com/office/infopath/2007/PartnerControls">d873b9ee-c5a1-43a5-91cd-d45393df5f8c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n8b7dceb557a4bd5a6f48e1feceef73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Koulutuksen aineisto</TermName>
          <TermId xmlns="http://schemas.microsoft.com/office/infopath/2007/PartnerControls">2a72a094-566d-460a-879e-2a18b80594d3</TermId>
        </TermInfo>
      </Terms>
    </n8b7dceb557a4bd5a6f48e1feceef73f>
    <_dlc_DocId xmlns="d3e50268-7799-48af-83c3-9a9b063078bc">MUAVRSSTWASF-92438712-429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TaxCatchAll xmlns="d3e50268-7799-48af-83c3-9a9b063078bc">
      <Value>166</Value>
      <Value>18</Value>
      <Value>10</Value>
      <Value>165</Value>
      <Value>3</Value>
      <Value>2257</Value>
      <Value>1</Value>
      <Value>2755</Value>
    </TaxCatchAll>
    <Dokumentin_x0020_sisällöstä_x0020_vastaava_x0028_t_x0029__x0020__x002f__x0020_asiantuntija_x0028_t_x0029_ xmlns="0af04246-5dcb-4e38-b8a1-4adaeb368127">
      <UserInfo>
        <DisplayName>i:0#.w|oysnet\jarvinra</DisplayName>
        <AccountId>234</AccountId>
        <AccountType/>
      </UserInfo>
      <UserInfo>
        <DisplayName>i:0#.w|oysnet\ukkolasi</DisplayName>
        <AccountId>246</AccountId>
        <AccountType/>
      </UserInfo>
      <UserInfo>
        <DisplayName>i:0#.w|oysnet\kangasvh</DisplayName>
        <AccountId>911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https://internet.oysnet.ppshp.fi/dokumentit/_layouts/15/DocIdRedir.aspx?ID=MUAVRSSTWASF-92438712-429</Url>
      <Description>MUAVRSSTWASF-92438712-429</Description>
    </_dlc_DocIdUrl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39B5C9F8-0749-4C5F-9B84-E578E3AB5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824B1-3577-4B53-9947-37FB2CC7FCC7}"/>
</file>

<file path=customXml/itemProps3.xml><?xml version="1.0" encoding="utf-8"?>
<ds:datastoreItem xmlns:ds="http://schemas.openxmlformats.org/officeDocument/2006/customXml" ds:itemID="{DC594B73-2C6C-48C7-8E9C-6FB679720D20}"/>
</file>

<file path=customXml/itemProps4.xml><?xml version="1.0" encoding="utf-8"?>
<ds:datastoreItem xmlns:ds="http://schemas.openxmlformats.org/officeDocument/2006/customXml" ds:itemID="{7D3AFC5E-B2C7-43BA-A762-F46DB20418FA}"/>
</file>

<file path=customXml/itemProps5.xml><?xml version="1.0" encoding="utf-8"?>
<ds:datastoreItem xmlns:ds="http://schemas.openxmlformats.org/officeDocument/2006/customXml" ds:itemID="{C457AEB7-D73A-44F9-8C4B-F63EBE5F9343}"/>
</file>

<file path=customXml/itemProps6.xml><?xml version="1.0" encoding="utf-8"?>
<ds:datastoreItem xmlns:ds="http://schemas.openxmlformats.org/officeDocument/2006/customXml" ds:itemID="{6178AA7A-6D04-4CBE-896E-077D0260C1EE}"/>
</file>

<file path=docProps/app.xml><?xml version="1.0" encoding="utf-8"?>
<Properties xmlns="http://schemas.openxmlformats.org/officeDocument/2006/extended-properties" xmlns:vt="http://schemas.openxmlformats.org/officeDocument/2006/docPropsVTypes">
  <Template>PPSHP 2010.dotm</Template>
  <TotalTime>0</TotalTime>
  <Pages>1</Pages>
  <Words>99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Ennakkomateriaali Infektioiden torjunta potilashoidossa -koulutuksiin</dc:title>
  <dc:creator>Junell Helena</dc:creator>
  <cp:keywords>ennakkomateriaali; Infektioiden torjunta</cp:keywords>
  <cp:lastModifiedBy>Järvinen Raija</cp:lastModifiedBy>
  <cp:revision>2</cp:revision>
  <cp:lastPrinted>2017-11-16T13:06:00Z</cp:lastPrinted>
  <dcterms:created xsi:type="dcterms:W3CDTF">2023-06-06T12:09:00Z</dcterms:created>
  <dcterms:modified xsi:type="dcterms:W3CDTF">2023-06-06T12:09:00Z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2257;#ennakkomateriaali|f2424d9b-f70b-4e0e-ae84-60a698480430;#2755;#Infektioiden torjunta|2abc2085-b9f9-4692-9a7e-95d8d39d9087</vt:lpwstr>
  </property>
  <property fmtid="{D5CDD505-2E9C-101B-9397-08002B2CF9AE}" pid="3" name="MEO">
    <vt:lpwstr/>
  </property>
  <property fmtid="{D5CDD505-2E9C-101B-9397-08002B2CF9AE}" pid="4" name="Kohde- / työntekijäryhmä">
    <vt:lpwstr>18;#PPSHP:n henkilöstö|7a49a948-31e0-4b0f-83ed-c01fa56f5934</vt:lpwstr>
  </property>
  <property fmtid="{D5CDD505-2E9C-101B-9397-08002B2CF9AE}" pid="5" name="ContentTypeId">
    <vt:lpwstr>0x010100E993358E494F344F8D6048E76D09AF020A007628AA875F93584E8BFB272C4723E035</vt:lpwstr>
  </property>
  <property fmtid="{D5CDD505-2E9C-101B-9397-08002B2CF9AE}" pid="6" name="Koulutusmateriaali (sisältötyypin metatieto)">
    <vt:lpwstr>165;#Koulutuksen aineisto|2a72a094-566d-460a-879e-2a18b80594d3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_dlc_DocIdItemGuid">
    <vt:lpwstr>7ad6330b-60df-4f2f-be95-2e780e8c64fc</vt:lpwstr>
  </property>
  <property fmtid="{D5CDD505-2E9C-101B-9397-08002B2CF9AE}" pid="9" name="Erikoisala">
    <vt:lpwstr>10;#Ei erikoisalaa (PPSHP)|63c697a3-d3f0-4701-a1c0-7b3ab3656aba</vt:lpwstr>
  </property>
  <property fmtid="{D5CDD505-2E9C-101B-9397-08002B2CF9AE}" pid="10" name="Organisaatiotiedon tarkennus toiminnan mukaan">
    <vt:lpwstr/>
  </property>
  <property fmtid="{D5CDD505-2E9C-101B-9397-08002B2CF9AE}" pid="11" name="Kriisiviestintä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166;#Infektioyksikkö|d873b9ee-c5a1-43a5-91cd-d45393df5f8c</vt:lpwstr>
  </property>
  <property fmtid="{D5CDD505-2E9C-101B-9397-08002B2CF9AE}" pid="15" name="TaxKeywordTaxHTField">
    <vt:lpwstr>ennakkomateriaali|f2424d9b-f70b-4e0e-ae84-60a698480430;Infektioiden torjunta|2abc2085-b9f9-4692-9a7e-95d8d39d9087</vt:lpwstr>
  </property>
  <property fmtid="{D5CDD505-2E9C-101B-9397-08002B2CF9AE}" pid="16" name="Order">
    <vt:r8>210600</vt:r8>
  </property>
  <property fmtid="{D5CDD505-2E9C-101B-9397-08002B2CF9AE}" pid="17" name="SharedWithUsers">
    <vt:lpwstr/>
  </property>
</Properties>
</file>